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87" w:rsidRDefault="00B66F87" w:rsidP="00D36C2D">
      <w:pPr>
        <w:jc w:val="center"/>
        <w:rPr>
          <w:rFonts w:ascii="Times New Roman" w:hAnsi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66F87" w:rsidRDefault="00B66F87" w:rsidP="00D36C2D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 w:rsidRPr="005068D4">
        <w:rPr>
          <w:rFonts w:ascii="Times New Roman" w:hAnsi="Times New Roman"/>
          <w:color w:val="FF0000"/>
          <w:sz w:val="24"/>
        </w:rPr>
        <w:t>261983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Иерархической Цельности</w:t>
      </w:r>
      <w:r>
        <w:rPr>
          <w:rFonts w:ascii="Times New Roman" w:hAnsi="Times New Roman"/>
          <w:color w:val="2800FF"/>
          <w:sz w:val="24"/>
        </w:rPr>
        <w:t xml:space="preserve">, </w:t>
      </w:r>
      <w:r>
        <w:rPr>
          <w:rFonts w:ascii="Times New Roman" w:hAnsi="Times New Roman"/>
          <w:color w:val="FF0000"/>
          <w:sz w:val="24"/>
        </w:rPr>
        <w:t>Смоленск</w:t>
      </w:r>
    </w:p>
    <w:p w:rsidR="00B66F87" w:rsidRDefault="00B66F87" w:rsidP="00D36C2D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160519/20</w:t>
      </w:r>
    </w:p>
    <w:p w:rsidR="00B66F87" w:rsidRDefault="00B66F87" w:rsidP="00901C8E">
      <w:pPr>
        <w:spacing w:before="20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 ИВДИВО </w:t>
      </w:r>
      <w:r w:rsidRPr="005068D4">
        <w:rPr>
          <w:rFonts w:ascii="Times New Roman" w:hAnsi="Times New Roman"/>
          <w:color w:val="2800FF"/>
          <w:sz w:val="24"/>
        </w:rPr>
        <w:t>261983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>Ивдивная Жизнь Зерцатической Метагалактики Совершенства ИВ Отца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 ИВДИВО </w:t>
      </w:r>
      <w:r w:rsidRPr="005068D4">
        <w:rPr>
          <w:rFonts w:ascii="Times New Roman" w:hAnsi="Times New Roman"/>
          <w:color w:val="2800FF"/>
          <w:sz w:val="24"/>
        </w:rPr>
        <w:t>261983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 xml:space="preserve">Парадигма Науки Учения Синтеза Зерцатической Метагалактики Совершенства Цельностью командного взаимодействия ИВ Отцом 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 ИВДИВО </w:t>
      </w:r>
      <w:r w:rsidRPr="005068D4">
        <w:rPr>
          <w:rFonts w:ascii="Times New Roman" w:hAnsi="Times New Roman"/>
          <w:color w:val="2800FF"/>
          <w:sz w:val="24"/>
        </w:rPr>
        <w:t>261983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>Разработка Я Есмь Синтеза Зерцатической Метагалактики Совершенства ИВО Волей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 ИВДИВО </w:t>
      </w:r>
      <w:r w:rsidRPr="005068D4">
        <w:rPr>
          <w:rFonts w:ascii="Times New Roman" w:hAnsi="Times New Roman"/>
          <w:color w:val="2800FF"/>
          <w:sz w:val="24"/>
        </w:rPr>
        <w:t>261983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>Новый Путь Истиной Слова Отца</w:t>
      </w:r>
    </w:p>
    <w:p w:rsidR="00B66F87" w:rsidRDefault="00B66F87" w:rsidP="00901C8E">
      <w:pPr>
        <w:spacing w:before="20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B66F87" w:rsidRDefault="00B66F87" w:rsidP="00901C8E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Аватар ИВ Дома ИВО 16320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Кут Хуми Фаинь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ФПП МГКР по Смоленской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</w:p>
    <w:p w:rsidR="00B66F87" w:rsidRDefault="00B66F87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Реализация Плана Творения ИВ Отца Мастерством Должностной Компетенции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Формирование Научного Взгляда Зерцатической Метагалактики Совершенства Синтез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Стратегии развития Подразделения Синтезом Условий Совершенства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Ивдивный стиль Жизни естеством Человека ИВО</w:t>
      </w:r>
    </w:p>
    <w:p w:rsidR="00B66F87" w:rsidRDefault="00B66F87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Аватар ИВ Человека ИВО 16319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Иосифа Славии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проверка текстов и практик МФЧС, ведение информационной деятельности ИВДИВО </w:t>
      </w:r>
      <w:r w:rsidRPr="002812AA">
        <w:rPr>
          <w:rFonts w:ascii="Times New Roman" w:hAnsi="Times New Roman"/>
          <w:color w:val="FF0000"/>
          <w:sz w:val="24"/>
        </w:rPr>
        <w:t>261983 ИЦ</w:t>
      </w:r>
      <w:r>
        <w:rPr>
          <w:rFonts w:ascii="Times New Roman" w:hAnsi="Times New Roman"/>
          <w:color w:val="FF0000"/>
          <w:sz w:val="24"/>
        </w:rPr>
        <w:t xml:space="preserve">, ведение аудиозаписи ИВДИВО </w:t>
      </w:r>
      <w:r w:rsidRPr="002812AA">
        <w:rPr>
          <w:rFonts w:ascii="Times New Roman" w:hAnsi="Times New Roman"/>
          <w:color w:val="FF0000"/>
          <w:sz w:val="24"/>
        </w:rPr>
        <w:t>261983 ИЦ</w:t>
      </w:r>
      <w:r>
        <w:rPr>
          <w:rFonts w:ascii="Times New Roman" w:hAnsi="Times New Roman"/>
          <w:color w:val="FF0000"/>
          <w:sz w:val="24"/>
        </w:rPr>
        <w:t>, Ревизор РО ФПП МГКР Смоленской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</w:p>
    <w:p w:rsidR="00B66F87" w:rsidRDefault="00B66F87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Реализация Аватара ИВО Волей Синтеза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Научным применением Учения Синтеза средой Зерцатической Метагалактики Совершенства ИВО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профессионализма Учителя Синтеза Парадигмальным Синтезом ИВО Аватарской основательностью проникновенностью с ИВАС Иосифом Славией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Радость Жизни развитием Метагалактических Совершенств Отцовской Цельностью балансом всего-во-всём собою</w:t>
      </w:r>
    </w:p>
    <w:p w:rsidR="00B66F87" w:rsidRDefault="00B66F87" w:rsidP="00901C8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Аватар Высшей Школы Синтеза ИВО 16318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Мории Свет</w:t>
      </w:r>
    </w:p>
    <w:p w:rsidR="00B66F87" w:rsidRDefault="00B66F87" w:rsidP="00901C8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МФЧС</w:t>
      </w:r>
    </w:p>
    <w:p w:rsidR="00B66F87" w:rsidRDefault="00B66F87" w:rsidP="00901C8E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B66F87" w:rsidRDefault="00B66F87" w:rsidP="00901C8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Владыки Воли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Полномочность Совершенств Огнём и Синтезом ИВАС Ара Беллы Служащих и граждан территории подразделения </w:t>
      </w:r>
      <w:r w:rsidRPr="006D60A7">
        <w:rPr>
          <w:rFonts w:ascii="Times New Roman" w:hAnsi="Times New Roman"/>
          <w:color w:val="000000"/>
          <w:sz w:val="24"/>
        </w:rPr>
        <w:t>261983 ИЦ</w:t>
      </w:r>
      <w:r>
        <w:rPr>
          <w:rFonts w:ascii="Times New Roman" w:hAnsi="Times New Roman"/>
          <w:color w:val="000000"/>
          <w:sz w:val="24"/>
        </w:rPr>
        <w:t xml:space="preserve">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Сознание Совершенной Истины в синтезе с ИВАС Мория Свет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интеллектуальных способностей Светом Систем ИВО</w:t>
      </w:r>
    </w:p>
    <w:p w:rsidR="00B66F87" w:rsidRDefault="00B66F87" w:rsidP="0062182D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Аватар Метагалактической Академии Наук ИВО 16317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МФЧС, Куратор группы Набора и проверки текстов и практик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Овчинникова Ирина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</w:p>
    <w:p w:rsidR="00B66F87" w:rsidRPr="00270724" w:rsidRDefault="00B66F87" w:rsidP="00AE35B5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Выразить ИВ Владыку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Накопить Огонь и Синтез Метагалактических Совершенств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Наработать навыки Мастерства разверткой Синтезности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Качество Жизни Новым Взглядом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Pr="00270724">
        <w:rPr>
          <w:rFonts w:ascii="Times New Roman" w:hAnsi="Times New Roman"/>
          <w:b/>
          <w:color w:val="2800FF"/>
          <w:sz w:val="24"/>
        </w:rPr>
        <w:t xml:space="preserve">188. Аватар Синтез-Физичности Каждого ИВО 16316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270724">
        <w:rPr>
          <w:rFonts w:ascii="Times New Roman" w:hAnsi="Times New Roman"/>
          <w:b/>
          <w:color w:val="2800FF"/>
          <w:sz w:val="24"/>
        </w:rPr>
        <w:t xml:space="preserve"> Смоленск, ИВАС Византия Альбины</w:t>
      </w:r>
    </w:p>
    <w:p w:rsidR="00B66F87" w:rsidRPr="00270724" w:rsidRDefault="00B66F87" w:rsidP="00AE35B5">
      <w:pPr>
        <w:spacing w:after="0"/>
        <w:rPr>
          <w:rFonts w:ascii="Times New Roman" w:hAnsi="Times New Roman"/>
          <w:color w:val="000000"/>
          <w:sz w:val="24"/>
        </w:rPr>
      </w:pPr>
      <w:r w:rsidRPr="00270724">
        <w:rPr>
          <w:rFonts w:ascii="Times New Roman" w:hAnsi="Times New Roman"/>
          <w:color w:val="2800FF"/>
          <w:sz w:val="24"/>
        </w:rPr>
        <w:t xml:space="preserve">Поручение: </w:t>
      </w:r>
      <w:r w:rsidRPr="00270724">
        <w:rPr>
          <w:rFonts w:ascii="Times New Roman" w:hAnsi="Times New Roman"/>
          <w:color w:val="FF0000"/>
          <w:sz w:val="24"/>
        </w:rPr>
        <w:t xml:space="preserve">директор МЦ Смоленск, ведение расписания синтездеятельности ИВДИВО </w:t>
      </w:r>
      <w:r w:rsidRPr="006D60A7">
        <w:rPr>
          <w:rFonts w:ascii="Times New Roman" w:hAnsi="Times New Roman"/>
          <w:color w:val="FF0000"/>
          <w:sz w:val="24"/>
        </w:rPr>
        <w:t>261983 ИЦ</w:t>
      </w:r>
      <w:r w:rsidRPr="00270724">
        <w:rPr>
          <w:rFonts w:ascii="Times New Roman" w:hAnsi="Times New Roman"/>
          <w:color w:val="FF0000"/>
          <w:sz w:val="24"/>
        </w:rPr>
        <w:br/>
      </w:r>
      <w:r w:rsidRPr="00270724">
        <w:rPr>
          <w:rFonts w:ascii="Times New Roman" w:hAnsi="Times New Roman"/>
          <w:b/>
          <w:color w:val="FF0000"/>
          <w:sz w:val="24"/>
        </w:rPr>
        <w:t xml:space="preserve">Львова Людмила Вячеславовна </w:t>
      </w:r>
      <w:r w:rsidRPr="00270724"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Pr="00AC40A1" w:rsidRDefault="00B66F87" w:rsidP="00AE35B5">
      <w:pPr>
        <w:spacing w:after="0"/>
        <w:rPr>
          <w:rFonts w:ascii="Times New Roman" w:hAnsi="Times New Roman"/>
          <w:color w:val="2800FF"/>
          <w:sz w:val="24"/>
        </w:rPr>
      </w:pPr>
      <w:r w:rsidRPr="00270724">
        <w:rPr>
          <w:rFonts w:ascii="Times New Roman" w:hAnsi="Times New Roman"/>
          <w:color w:val="2800FF"/>
          <w:sz w:val="24"/>
        </w:rPr>
        <w:t>Синтезность:</w:t>
      </w:r>
      <w:r w:rsidRPr="00270724">
        <w:rPr>
          <w:rFonts w:ascii="Times New Roman" w:hAnsi="Times New Roman"/>
          <w:color w:val="FF0000"/>
          <w:sz w:val="24"/>
        </w:rPr>
        <w:t xml:space="preserve"> Посвящённый</w:t>
      </w:r>
      <w:r w:rsidRPr="00270724">
        <w:rPr>
          <w:rFonts w:ascii="Times New Roman" w:hAnsi="Times New Roman"/>
          <w:color w:val="FF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Мыслеобраз: </w:t>
      </w:r>
      <w:r w:rsidRPr="00270724">
        <w:rPr>
          <w:rFonts w:ascii="Times New Roman" w:hAnsi="Times New Roman"/>
          <w:color w:val="000000"/>
          <w:sz w:val="24"/>
        </w:rPr>
        <w:t>Явление Человека ИВО Синтезом ИВАС КХФ</w:t>
      </w:r>
      <w:r w:rsidRPr="00270724">
        <w:rPr>
          <w:rFonts w:ascii="Times New Roman" w:hAnsi="Times New Roman"/>
          <w:color w:val="00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Цель: </w:t>
      </w:r>
      <w:r w:rsidRPr="00270724">
        <w:rPr>
          <w:rFonts w:ascii="Times New Roman" w:hAnsi="Times New Roman"/>
          <w:color w:val="000000"/>
          <w:sz w:val="24"/>
        </w:rPr>
        <w:t>Служение Жизнью Человека ИВО Синтезом Зерцатической Метагалактики Совершенств ИВО</w:t>
      </w:r>
      <w:r w:rsidRPr="00270724">
        <w:rPr>
          <w:rFonts w:ascii="Times New Roman" w:hAnsi="Times New Roman"/>
          <w:color w:val="00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Задача: </w:t>
      </w:r>
      <w:r w:rsidRPr="00270724">
        <w:rPr>
          <w:rFonts w:ascii="Times New Roman" w:hAnsi="Times New Roman"/>
          <w:color w:val="000000"/>
          <w:sz w:val="24"/>
        </w:rPr>
        <w:t>Наработка совершенных качеств ведения руководства Метагалактического Центра Смоленск</w:t>
      </w:r>
      <w:r w:rsidRPr="00270724">
        <w:rPr>
          <w:rFonts w:ascii="Times New Roman" w:hAnsi="Times New Roman"/>
          <w:color w:val="00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Устремление: </w:t>
      </w:r>
      <w:r w:rsidRPr="00270724">
        <w:rPr>
          <w:rFonts w:ascii="Times New Roman" w:hAnsi="Times New Roman"/>
          <w:color w:val="000000"/>
          <w:sz w:val="24"/>
        </w:rPr>
        <w:t>Компетентность Метагалактического Центра гражданам территории Смоленска</w:t>
      </w:r>
      <w:r w:rsidRPr="00270724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Pr="00AC40A1">
        <w:rPr>
          <w:rFonts w:ascii="Times New Roman" w:hAnsi="Times New Roman"/>
          <w:b/>
          <w:color w:val="2800FF"/>
          <w:sz w:val="24"/>
        </w:rPr>
        <w:t xml:space="preserve">187. Аватар Метагалактической Гражданской Конфедерации ИВО 16315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AC40A1">
        <w:rPr>
          <w:rFonts w:ascii="Times New Roman" w:hAnsi="Times New Roman"/>
          <w:b/>
          <w:color w:val="2800FF"/>
          <w:sz w:val="24"/>
        </w:rPr>
        <w:t xml:space="preserve"> Смоленск, ИВАС Янова Вероники</w:t>
      </w:r>
    </w:p>
    <w:p w:rsidR="00B66F87" w:rsidRDefault="00B66F87" w:rsidP="00AE35B5">
      <w:pPr>
        <w:spacing w:after="0"/>
        <w:rPr>
          <w:rFonts w:ascii="Times New Roman" w:hAnsi="Times New Roman"/>
          <w:color w:val="000000"/>
          <w:sz w:val="24"/>
        </w:rPr>
      </w:pPr>
      <w:r w:rsidRPr="00AC40A1">
        <w:rPr>
          <w:rFonts w:ascii="Times New Roman" w:hAnsi="Times New Roman"/>
          <w:color w:val="2800FF"/>
          <w:sz w:val="24"/>
        </w:rPr>
        <w:t xml:space="preserve">Поручение: </w:t>
      </w:r>
      <w:r w:rsidRPr="00AC40A1">
        <w:rPr>
          <w:rFonts w:ascii="Times New Roman" w:hAnsi="Times New Roman"/>
          <w:color w:val="FF0000"/>
          <w:sz w:val="24"/>
        </w:rPr>
        <w:t xml:space="preserve">набор и проверка текстов и практик МФЧС, ведение информационной деятельности ИВДИВО </w:t>
      </w:r>
      <w:r w:rsidRPr="00875A73">
        <w:rPr>
          <w:rFonts w:ascii="Times New Roman" w:hAnsi="Times New Roman"/>
          <w:color w:val="FF0000"/>
          <w:sz w:val="24"/>
        </w:rPr>
        <w:t>261983 ИЦ</w:t>
      </w:r>
      <w:r w:rsidRPr="00AC40A1">
        <w:rPr>
          <w:rFonts w:ascii="Times New Roman" w:hAnsi="Times New Roman"/>
          <w:color w:val="FF0000"/>
          <w:sz w:val="24"/>
        </w:rPr>
        <w:t>, Глава РО ФПП МГКР Смоленской области, Учредитель АНО Метагалактический Центр Смоленск</w:t>
      </w:r>
      <w:r w:rsidRPr="00AC40A1">
        <w:rPr>
          <w:rFonts w:ascii="Times New Roman" w:hAnsi="Times New Roman"/>
          <w:color w:val="FF0000"/>
          <w:sz w:val="24"/>
        </w:rPr>
        <w:br/>
      </w:r>
      <w:r w:rsidRPr="00AC40A1">
        <w:rPr>
          <w:rFonts w:ascii="Times New Roman" w:hAnsi="Times New Roman"/>
          <w:b/>
          <w:color w:val="FF0000"/>
          <w:sz w:val="24"/>
        </w:rPr>
        <w:t>Дубенкова Светлана Ивановна</w:t>
      </w:r>
      <w:r w:rsidRPr="00AC40A1"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стяжаю Абсолют ФА</w:t>
      </w:r>
      <w:r w:rsidRPr="00AC40A1">
        <w:rPr>
          <w:rFonts w:ascii="Times New Roman" w:hAnsi="Times New Roman"/>
          <w:color w:val="2800FF"/>
          <w:sz w:val="24"/>
        </w:rPr>
        <w:t xml:space="preserve"> Синтезность:</w:t>
      </w:r>
      <w:r w:rsidRPr="00AC40A1">
        <w:rPr>
          <w:rFonts w:ascii="Times New Roman" w:hAnsi="Times New Roman"/>
          <w:color w:val="FF0000"/>
          <w:sz w:val="24"/>
        </w:rPr>
        <w:t xml:space="preserve"> Посвящённый</w:t>
      </w:r>
      <w:r w:rsidRPr="00AC40A1">
        <w:rPr>
          <w:rFonts w:ascii="Times New Roman" w:hAnsi="Times New Roman"/>
          <w:color w:val="FF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Мыслеобраз: </w:t>
      </w:r>
      <w:r w:rsidRPr="00AC40A1">
        <w:rPr>
          <w:rFonts w:ascii="Times New Roman" w:hAnsi="Times New Roman"/>
          <w:color w:val="000000"/>
          <w:sz w:val="24"/>
        </w:rPr>
        <w:t>Ивдивная Истина Аватара ИВ Отцом</w:t>
      </w:r>
      <w:r w:rsidRPr="00AC40A1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Цель: </w:t>
      </w:r>
      <w:r w:rsidRPr="00AC40A1">
        <w:rPr>
          <w:rFonts w:ascii="Times New Roman" w:hAnsi="Times New Roman"/>
          <w:color w:val="000000"/>
          <w:sz w:val="24"/>
        </w:rPr>
        <w:t xml:space="preserve">Стратегия Управления  ИВДИВО </w:t>
      </w:r>
      <w:r w:rsidRPr="00376D91">
        <w:rPr>
          <w:rFonts w:ascii="Times New Roman" w:hAnsi="Times New Roman"/>
          <w:color w:val="000000"/>
          <w:sz w:val="24"/>
        </w:rPr>
        <w:t>261983 ИЦ</w:t>
      </w:r>
      <w:r w:rsidRPr="00AC40A1">
        <w:rPr>
          <w:rFonts w:ascii="Times New Roman" w:hAnsi="Times New Roman"/>
          <w:color w:val="000000"/>
          <w:sz w:val="24"/>
        </w:rPr>
        <w:t xml:space="preserve"> Смоленск Синтезом ИВО</w:t>
      </w:r>
      <w:r w:rsidRPr="00AC40A1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Задача: </w:t>
      </w:r>
      <w:r w:rsidRPr="00AC40A1">
        <w:rPr>
          <w:rFonts w:ascii="Times New Roman" w:hAnsi="Times New Roman"/>
          <w:color w:val="000000"/>
          <w:sz w:val="24"/>
        </w:rPr>
        <w:t>Внутренне-внешняя реализация ИВ Отцом Должностной Компетенцией ИВДИВО</w:t>
      </w:r>
      <w:r w:rsidRPr="00AC40A1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Устремление: </w:t>
      </w:r>
      <w:r w:rsidRPr="00AC40A1">
        <w:rPr>
          <w:rFonts w:ascii="Times New Roman" w:hAnsi="Times New Roman"/>
          <w:color w:val="000000"/>
          <w:sz w:val="24"/>
        </w:rPr>
        <w:t>Цельность ИВДИВО каждого Человека ИВО  ИВ Синтезностью ИВО</w:t>
      </w:r>
    </w:p>
    <w:p w:rsidR="00B66F87" w:rsidRDefault="00B66F87" w:rsidP="0062182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7                                                                                                                                                                    </w:t>
      </w:r>
    </w:p>
    <w:p w:rsidR="00B66F87" w:rsidRPr="00D9612A" w:rsidRDefault="00B66F87" w:rsidP="00AE35B5">
      <w:pPr>
        <w:spacing w:after="0"/>
        <w:rPr>
          <w:rFonts w:ascii="Times New Roman" w:hAnsi="Times New Roman"/>
          <w:color w:val="2800FF"/>
          <w:sz w:val="24"/>
        </w:rPr>
      </w:pPr>
      <w:r w:rsidRPr="00D9612A">
        <w:rPr>
          <w:rFonts w:ascii="Times New Roman" w:hAnsi="Times New Roman"/>
          <w:b/>
          <w:color w:val="2800FF"/>
          <w:sz w:val="24"/>
        </w:rPr>
        <w:t>186. Аватар Метагалактического Синтеза ИВО 1631</w:t>
      </w:r>
      <w:r>
        <w:rPr>
          <w:rFonts w:ascii="Times New Roman" w:hAnsi="Times New Roman"/>
          <w:b/>
          <w:color w:val="2800FF"/>
          <w:sz w:val="24"/>
        </w:rPr>
        <w:t>4</w:t>
      </w:r>
      <w:r w:rsidRPr="00D9612A">
        <w:rPr>
          <w:rFonts w:ascii="Times New Roman" w:hAnsi="Times New Roman"/>
          <w:b/>
          <w:color w:val="2800FF"/>
          <w:sz w:val="24"/>
        </w:rPr>
        <w:t xml:space="preserve">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D9612A">
        <w:rPr>
          <w:rFonts w:ascii="Times New Roman" w:hAnsi="Times New Roman"/>
          <w:b/>
          <w:color w:val="2800FF"/>
          <w:sz w:val="24"/>
        </w:rPr>
        <w:t xml:space="preserve"> Смоленск, ИВАС Юлия Сианы</w:t>
      </w:r>
      <w:r w:rsidRPr="00D9612A">
        <w:rPr>
          <w:rFonts w:ascii="Times New Roman" w:hAnsi="Times New Roman"/>
          <w:b/>
          <w:color w:val="2800FF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Поручение: </w:t>
      </w:r>
      <w:r w:rsidRPr="00D9612A">
        <w:rPr>
          <w:rFonts w:ascii="Times New Roman" w:hAnsi="Times New Roman"/>
          <w:color w:val="FF0000"/>
          <w:sz w:val="24"/>
        </w:rPr>
        <w:t>применение ведения занятий/практик/тренингов Мастерства Творящего Синтеза ИВО со служащими. Член РО ФПП МГКР</w:t>
      </w:r>
      <w:r w:rsidRPr="00D9612A">
        <w:rPr>
          <w:rFonts w:ascii="Times New Roman" w:hAnsi="Times New Roman"/>
          <w:color w:val="FF0000"/>
          <w:sz w:val="24"/>
        </w:rPr>
        <w:br/>
      </w:r>
      <w:r w:rsidRPr="00D9612A">
        <w:rPr>
          <w:rFonts w:ascii="Times New Roman" w:hAnsi="Times New Roman"/>
          <w:b/>
          <w:color w:val="FF0000"/>
          <w:sz w:val="24"/>
        </w:rPr>
        <w:t>Демьяник Татьяна Борисовна</w:t>
      </w:r>
      <w:r w:rsidRPr="00D9612A"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в процессе стяжания эталонного Абсолюта ФА ИВО</w:t>
      </w:r>
      <w:r w:rsidRPr="00D9612A">
        <w:rPr>
          <w:rFonts w:ascii="Times New Roman" w:hAnsi="Times New Roman"/>
          <w:color w:val="2800FF"/>
          <w:sz w:val="24"/>
        </w:rPr>
        <w:t xml:space="preserve"> </w:t>
      </w:r>
    </w:p>
    <w:p w:rsidR="00B66F87" w:rsidRPr="0046614C" w:rsidRDefault="00B66F87" w:rsidP="000F45D8">
      <w:pPr>
        <w:spacing w:after="0"/>
        <w:rPr>
          <w:rFonts w:ascii="Times New Roman" w:hAnsi="Times New Roman"/>
          <w:color w:val="2800FF"/>
          <w:sz w:val="24"/>
        </w:rPr>
      </w:pPr>
      <w:r w:rsidRPr="00D9612A">
        <w:rPr>
          <w:rFonts w:ascii="Times New Roman" w:hAnsi="Times New Roman"/>
          <w:color w:val="2800FF"/>
          <w:sz w:val="24"/>
        </w:rPr>
        <w:t>Синтезность:</w:t>
      </w:r>
      <w:r w:rsidRPr="00D9612A">
        <w:rPr>
          <w:rFonts w:ascii="Times New Roman" w:hAnsi="Times New Roman"/>
          <w:color w:val="FF0000"/>
          <w:sz w:val="24"/>
        </w:rPr>
        <w:t xml:space="preserve"> Посвящённый</w:t>
      </w:r>
      <w:r w:rsidRPr="00D9612A">
        <w:rPr>
          <w:rFonts w:ascii="Times New Roman" w:hAnsi="Times New Roman"/>
          <w:color w:val="FF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Мыслеобраз: </w:t>
      </w:r>
      <w:r w:rsidRPr="00D9612A">
        <w:rPr>
          <w:rFonts w:ascii="Times New Roman" w:hAnsi="Times New Roman"/>
          <w:color w:val="000000"/>
          <w:sz w:val="24"/>
        </w:rPr>
        <w:t>Цельность жизненностью естеством явления ИВ Отца Творящим Синтезом ИВО синтезфизически собою</w:t>
      </w:r>
      <w:r w:rsidRPr="00D9612A">
        <w:rPr>
          <w:rFonts w:ascii="Times New Roman" w:hAnsi="Times New Roman"/>
          <w:color w:val="00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Цель: </w:t>
      </w:r>
      <w:r w:rsidRPr="00D9612A">
        <w:rPr>
          <w:rFonts w:ascii="Times New Roman" w:hAnsi="Times New Roman"/>
          <w:color w:val="000000"/>
          <w:sz w:val="24"/>
        </w:rPr>
        <w:t xml:space="preserve">Ивдивным Взглядом ВЦ стандартами ИВ Отца дееспособность Метагалактических Совершенств Изначально Вышестоящего Отца </w:t>
      </w:r>
      <w:r w:rsidRPr="00D9612A">
        <w:rPr>
          <w:rFonts w:ascii="Times New Roman" w:hAnsi="Times New Roman"/>
          <w:color w:val="00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Задача: </w:t>
      </w:r>
      <w:r w:rsidRPr="00D9612A">
        <w:rPr>
          <w:rFonts w:ascii="Times New Roman" w:hAnsi="Times New Roman"/>
          <w:color w:val="000000"/>
          <w:sz w:val="24"/>
        </w:rPr>
        <w:t>Aксиоматичность качеств ВЦ развития и роста потенциала 32-рицей ИВО Парадигмой Философии Учения Синтеза</w:t>
      </w:r>
      <w:r w:rsidRPr="00D9612A">
        <w:rPr>
          <w:rFonts w:ascii="Times New Roman" w:hAnsi="Times New Roman"/>
          <w:color w:val="00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Устремление: </w:t>
      </w:r>
      <w:r w:rsidRPr="00D9612A">
        <w:rPr>
          <w:rFonts w:ascii="Times New Roman" w:hAnsi="Times New Roman"/>
          <w:color w:val="000000"/>
          <w:sz w:val="24"/>
        </w:rPr>
        <w:t>Мастерством Должностной Компетенции Творить условиями  ИВДИВО  управляя в многомерных Материях физическим и всеми Метагалактическими Мировыми телами совместной осуществлённостью Иерархией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Pr="0046614C">
        <w:rPr>
          <w:rFonts w:ascii="Times New Roman" w:hAnsi="Times New Roman"/>
          <w:b/>
          <w:color w:val="2800FF"/>
          <w:sz w:val="24"/>
        </w:rPr>
        <w:t xml:space="preserve">185. Аватар Психодинамики Каждого ИВО 16313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46614C">
        <w:rPr>
          <w:rFonts w:ascii="Times New Roman" w:hAnsi="Times New Roman"/>
          <w:b/>
          <w:color w:val="2800FF"/>
          <w:sz w:val="24"/>
        </w:rPr>
        <w:t xml:space="preserve"> Смоленск, ИВАС Юсефа Оны</w:t>
      </w:r>
    </w:p>
    <w:p w:rsidR="00B66F87" w:rsidRPr="0046614C" w:rsidRDefault="00B66F87" w:rsidP="000F45D8">
      <w:pPr>
        <w:spacing w:after="0"/>
        <w:rPr>
          <w:rFonts w:ascii="Times New Roman" w:hAnsi="Times New Roman"/>
          <w:color w:val="2800FF"/>
          <w:sz w:val="24"/>
        </w:rPr>
      </w:pPr>
      <w:r w:rsidRPr="0046614C">
        <w:rPr>
          <w:rFonts w:ascii="Times New Roman" w:hAnsi="Times New Roman"/>
          <w:color w:val="2800FF"/>
          <w:sz w:val="24"/>
        </w:rPr>
        <w:t xml:space="preserve">Поручение: </w:t>
      </w:r>
      <w:r w:rsidRPr="0046614C">
        <w:rPr>
          <w:rFonts w:ascii="Times New Roman" w:hAnsi="Times New Roman"/>
          <w:color w:val="FF0000"/>
          <w:sz w:val="24"/>
        </w:rPr>
        <w:t>набор текстов и практик МФЧС, проведение бесед и занятий с Гражданами и Служащими</w:t>
      </w:r>
      <w:r w:rsidRPr="0046614C">
        <w:rPr>
          <w:rFonts w:ascii="Times New Roman" w:hAnsi="Times New Roman"/>
          <w:color w:val="FF0000"/>
          <w:sz w:val="24"/>
        </w:rPr>
        <w:br/>
      </w:r>
      <w:r w:rsidRPr="0046614C">
        <w:rPr>
          <w:rFonts w:ascii="Times New Roman" w:hAnsi="Times New Roman"/>
          <w:b/>
          <w:color w:val="FF0000"/>
          <w:sz w:val="24"/>
        </w:rPr>
        <w:t>Воронцова Ольга Алексеевна</w:t>
      </w:r>
      <w:r w:rsidRPr="0046614C"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color w:val="2800FF"/>
          <w:sz w:val="24"/>
        </w:rPr>
      </w:pPr>
      <w:r w:rsidRPr="0046614C">
        <w:rPr>
          <w:rFonts w:ascii="Times New Roman" w:hAnsi="Times New Roman"/>
          <w:color w:val="2800FF"/>
          <w:sz w:val="24"/>
        </w:rPr>
        <w:t>Синтезность:</w:t>
      </w:r>
      <w:r w:rsidRPr="0046614C">
        <w:rPr>
          <w:rFonts w:ascii="Times New Roman" w:hAnsi="Times New Roman"/>
          <w:color w:val="FF0000"/>
          <w:sz w:val="24"/>
        </w:rPr>
        <w:t xml:space="preserve"> Посвящённый</w:t>
      </w:r>
      <w:r w:rsidRPr="0046614C">
        <w:rPr>
          <w:rFonts w:ascii="Times New Roman" w:hAnsi="Times New Roman"/>
          <w:color w:val="FF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Мыслеобраз: </w:t>
      </w:r>
      <w:r w:rsidRPr="0046614C">
        <w:rPr>
          <w:rFonts w:ascii="Times New Roman" w:hAnsi="Times New Roman"/>
          <w:color w:val="000000"/>
          <w:sz w:val="24"/>
        </w:rPr>
        <w:t>Явление ИВ Служащего ИВО Синтезом Созидания ИВО</w:t>
      </w:r>
      <w:r w:rsidRPr="0046614C">
        <w:rPr>
          <w:rFonts w:ascii="Times New Roman" w:hAnsi="Times New Roman"/>
          <w:color w:val="00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Цель: </w:t>
      </w:r>
      <w:r w:rsidRPr="0046614C">
        <w:rPr>
          <w:rFonts w:ascii="Times New Roman" w:hAnsi="Times New Roman"/>
          <w:color w:val="000000"/>
          <w:sz w:val="24"/>
        </w:rPr>
        <w:t>Наработка профессионального владения Психодинамикой ИВО</w:t>
      </w:r>
      <w:r w:rsidRPr="0046614C">
        <w:rPr>
          <w:rFonts w:ascii="Times New Roman" w:hAnsi="Times New Roman"/>
          <w:color w:val="00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Задача: </w:t>
      </w:r>
      <w:r w:rsidRPr="0046614C">
        <w:rPr>
          <w:rFonts w:ascii="Times New Roman" w:hAnsi="Times New Roman"/>
          <w:color w:val="000000"/>
          <w:sz w:val="24"/>
        </w:rPr>
        <w:t>Овладение Психодинамическим Мастерством ИВО синтезфизически с ИВАС Ара Беллы и Янова Вероники</w:t>
      </w:r>
      <w:r w:rsidRPr="0046614C">
        <w:rPr>
          <w:rFonts w:ascii="Times New Roman" w:hAnsi="Times New Roman"/>
          <w:color w:val="00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Устремление: </w:t>
      </w:r>
      <w:r w:rsidRPr="0046614C">
        <w:rPr>
          <w:rFonts w:ascii="Times New Roman" w:hAnsi="Times New Roman"/>
          <w:color w:val="000000"/>
          <w:sz w:val="24"/>
        </w:rPr>
        <w:t>Иерархический рост философской подготовки Созидающим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Аватар Метагалактической </w:t>
      </w:r>
      <w:r w:rsidRPr="00BA4655">
        <w:rPr>
          <w:rFonts w:ascii="Times New Roman" w:hAnsi="Times New Roman"/>
          <w:b/>
          <w:color w:val="2800FF"/>
          <w:sz w:val="24"/>
        </w:rPr>
        <w:t>Цивилизации</w:t>
      </w:r>
      <w:r>
        <w:rPr>
          <w:rFonts w:ascii="Times New Roman" w:hAnsi="Times New Roman"/>
          <w:b/>
          <w:color w:val="2800FF"/>
          <w:sz w:val="24"/>
        </w:rPr>
        <w:t xml:space="preserve"> ИВО 16312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Владомира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МФЧС, руководитель Метагалактического Клуба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Турбинская Ольга Дмитриевна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Эталонные Абсолюты ИВО</w:t>
      </w:r>
    </w:p>
    <w:p w:rsidR="00B66F87" w:rsidRDefault="00B66F87" w:rsidP="00F6757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Жизни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Иерархическое Мастерство Служения Творящим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Репликация Воли ИВО Правами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1A1FE3">
        <w:rPr>
          <w:rFonts w:ascii="Times New Roman" w:hAnsi="Times New Roman"/>
          <w:color w:val="000000"/>
          <w:sz w:val="24"/>
        </w:rPr>
        <w:t>Явление Человека Жизни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Аватар Метагалактической Нации Человека Планеты Земля ИВО 16311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Учредитель АНО Метагалактический Центр, член РО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Дубенкова Алина Сергеевна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Инновационная деятельность Человека ИВО проникновенность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качеств и умений  ИВ Синтезом Пробуждения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дееспособности Частей Творящим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качества Жизни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Аватар Космической Культуры ИВО 16310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F216A7">
        <w:rPr>
          <w:rFonts w:ascii="Times New Roman" w:hAnsi="Times New Roman"/>
          <w:color w:val="FF0000"/>
          <w:sz w:val="24"/>
        </w:rPr>
        <w:t>ведение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библиотеки подразделения Смоленск, член РО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Шестовская Мария Андреевна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Pr="00D12D93" w:rsidRDefault="00B66F87" w:rsidP="00FB1DA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Цельность  Космической культуры  Творящим  Синтезом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Пробуждённость Метагалактической Целеустремлённости Явлением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Пассионарность развития Человека Пробуждения ИВО Метагалактической Сутью 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Пробуждение и преображение материи Генезисом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Pr="00D12D93">
        <w:rPr>
          <w:rFonts w:ascii="Times New Roman" w:hAnsi="Times New Roman"/>
          <w:b/>
          <w:color w:val="2800FF"/>
          <w:sz w:val="24"/>
        </w:rPr>
        <w:t xml:space="preserve">181. Аватар Метагалактического Общества ИВО 16309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D12D93">
        <w:rPr>
          <w:rFonts w:ascii="Times New Roman" w:hAnsi="Times New Roman"/>
          <w:b/>
          <w:color w:val="2800FF"/>
          <w:sz w:val="24"/>
        </w:rPr>
        <w:t xml:space="preserve"> Смоленск, ИВАС Вильгельма Екатерины</w:t>
      </w:r>
      <w:r w:rsidRPr="00D12D93">
        <w:rPr>
          <w:rFonts w:ascii="Times New Roman" w:hAnsi="Times New Roman"/>
          <w:b/>
          <w:color w:val="2800FF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Поручение: </w:t>
      </w:r>
      <w:r w:rsidRPr="00D12D93">
        <w:rPr>
          <w:rFonts w:ascii="Times New Roman" w:hAnsi="Times New Roman"/>
          <w:color w:val="FF0000"/>
          <w:sz w:val="24"/>
        </w:rPr>
        <w:t>ведение энергопотенциала подразделения, привлечение граждан на МФЧС</w:t>
      </w:r>
      <w:r w:rsidRPr="00D12D93">
        <w:rPr>
          <w:rFonts w:ascii="Times New Roman" w:hAnsi="Times New Roman"/>
          <w:color w:val="FF0000"/>
          <w:sz w:val="24"/>
        </w:rPr>
        <w:br/>
      </w:r>
      <w:r w:rsidRPr="00D12D93">
        <w:rPr>
          <w:rFonts w:ascii="Times New Roman" w:hAnsi="Times New Roman"/>
          <w:b/>
          <w:color w:val="FF0000"/>
          <w:sz w:val="24"/>
        </w:rPr>
        <w:t>Иванова Валентина Александровна</w:t>
      </w:r>
      <w:r w:rsidRPr="00D12D93"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B66F87" w:rsidRPr="00D402D9" w:rsidRDefault="00B66F87" w:rsidP="000264D5">
      <w:pPr>
        <w:spacing w:after="0"/>
        <w:rPr>
          <w:rFonts w:ascii="Times New Roman" w:hAnsi="Times New Roman"/>
          <w:color w:val="000000"/>
          <w:sz w:val="24"/>
        </w:rPr>
      </w:pPr>
      <w:r w:rsidRPr="00D12D93">
        <w:rPr>
          <w:rFonts w:ascii="Times New Roman" w:hAnsi="Times New Roman"/>
          <w:color w:val="2800FF"/>
          <w:sz w:val="24"/>
        </w:rPr>
        <w:t>Синтезность:</w:t>
      </w:r>
      <w:r w:rsidRPr="00D12D93">
        <w:rPr>
          <w:rFonts w:ascii="Times New Roman" w:hAnsi="Times New Roman"/>
          <w:color w:val="FF0000"/>
          <w:sz w:val="24"/>
        </w:rPr>
        <w:t xml:space="preserve"> Посвящённый</w:t>
      </w:r>
      <w:r w:rsidRPr="00D12D93">
        <w:rPr>
          <w:rFonts w:ascii="Times New Roman" w:hAnsi="Times New Roman"/>
          <w:color w:val="FF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Мыслеобраз: </w:t>
      </w:r>
      <w:r w:rsidRPr="00D12D93">
        <w:rPr>
          <w:rFonts w:ascii="Times New Roman" w:hAnsi="Times New Roman"/>
          <w:color w:val="000000"/>
          <w:sz w:val="24"/>
        </w:rPr>
        <w:t>Гармоничное развитие Экономическим Синтезом ИВО</w:t>
      </w:r>
      <w:r w:rsidRPr="00D12D93">
        <w:rPr>
          <w:rFonts w:ascii="Times New Roman" w:hAnsi="Times New Roman"/>
          <w:color w:val="00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Цель: </w:t>
      </w:r>
      <w:r w:rsidRPr="00D12D93">
        <w:rPr>
          <w:rFonts w:ascii="Times New Roman" w:hAnsi="Times New Roman"/>
          <w:color w:val="000000"/>
          <w:sz w:val="24"/>
        </w:rPr>
        <w:t>Пассионарность Служения Совершенствами ИВ Отца</w:t>
      </w:r>
      <w:r w:rsidRPr="00D12D93">
        <w:rPr>
          <w:rFonts w:ascii="Times New Roman" w:hAnsi="Times New Roman"/>
          <w:color w:val="00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Задача: </w:t>
      </w:r>
      <w:r w:rsidRPr="00D12D93">
        <w:rPr>
          <w:rFonts w:ascii="Times New Roman" w:hAnsi="Times New Roman"/>
          <w:color w:val="000000"/>
          <w:sz w:val="24"/>
        </w:rPr>
        <w:t>Наработать компетентность Служения ракурсом ИВДИВО Смоленск</w:t>
      </w:r>
      <w:r w:rsidRPr="00D12D93">
        <w:rPr>
          <w:rFonts w:ascii="Times New Roman" w:hAnsi="Times New Roman"/>
          <w:color w:val="00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Устремление: </w:t>
      </w:r>
      <w:r w:rsidRPr="00D12D93">
        <w:rPr>
          <w:rFonts w:ascii="Times New Roman" w:hAnsi="Times New Roman"/>
          <w:color w:val="000000"/>
          <w:sz w:val="24"/>
        </w:rPr>
        <w:t>Явление качества жизни Человека Человечности ИВО гражданам территории Смоленска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Pr="00D402D9">
        <w:rPr>
          <w:rFonts w:ascii="Times New Roman" w:hAnsi="Times New Roman"/>
          <w:b/>
          <w:color w:val="2800FF"/>
          <w:sz w:val="24"/>
        </w:rPr>
        <w:t>180. Аватар Метагалактической Информации</w:t>
      </w:r>
      <w:r w:rsidRPr="00D402D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D402D9">
        <w:rPr>
          <w:rFonts w:ascii="Times New Roman" w:hAnsi="Times New Roman"/>
          <w:b/>
          <w:color w:val="2800FF"/>
          <w:sz w:val="24"/>
        </w:rPr>
        <w:t xml:space="preserve">ИВО 16308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D402D9">
        <w:rPr>
          <w:rFonts w:ascii="Times New Roman" w:hAnsi="Times New Roman"/>
          <w:b/>
          <w:color w:val="2800FF"/>
          <w:sz w:val="24"/>
        </w:rPr>
        <w:t xml:space="preserve"> Смоленск, ИВАС Юстаса Сивиллы</w:t>
      </w:r>
      <w:r w:rsidRPr="00D402D9">
        <w:rPr>
          <w:rFonts w:ascii="Times New Roman" w:hAnsi="Times New Roman"/>
          <w:b/>
          <w:color w:val="2800FF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Поручение: </w:t>
      </w:r>
      <w:r w:rsidRPr="00D402D9">
        <w:rPr>
          <w:rFonts w:ascii="Times New Roman" w:hAnsi="Times New Roman"/>
          <w:color w:val="FF0000"/>
          <w:sz w:val="24"/>
        </w:rPr>
        <w:t>набор и проверка текстов  Синтезов ИВО, член ФПП МГКР</w:t>
      </w:r>
      <w:r w:rsidRPr="00D402D9">
        <w:rPr>
          <w:rFonts w:ascii="Times New Roman" w:hAnsi="Times New Roman"/>
          <w:color w:val="FF0000"/>
          <w:sz w:val="24"/>
        </w:rPr>
        <w:br/>
      </w:r>
      <w:r w:rsidRPr="00D402D9">
        <w:rPr>
          <w:rFonts w:ascii="Times New Roman" w:hAnsi="Times New Roman"/>
          <w:b/>
          <w:color w:val="FF0000"/>
          <w:sz w:val="24"/>
        </w:rPr>
        <w:t>Ковалева Зинаида Александровна</w:t>
      </w:r>
      <w:r w:rsidRPr="00D402D9"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Абсолют Фа в процессе стяжания</w:t>
      </w:r>
    </w:p>
    <w:p w:rsidR="00B66F87" w:rsidRDefault="00B66F87" w:rsidP="00171808">
      <w:pPr>
        <w:spacing w:after="0"/>
        <w:rPr>
          <w:rFonts w:ascii="Times New Roman" w:hAnsi="Times New Roman"/>
          <w:b/>
          <w:color w:val="FF0000"/>
          <w:sz w:val="24"/>
        </w:rPr>
      </w:pPr>
      <w:r w:rsidRPr="00D402D9">
        <w:rPr>
          <w:rFonts w:ascii="Times New Roman" w:hAnsi="Times New Roman"/>
          <w:color w:val="2800FF"/>
          <w:sz w:val="24"/>
        </w:rPr>
        <w:t>Синтезность:</w:t>
      </w:r>
      <w:r w:rsidRPr="00D402D9">
        <w:rPr>
          <w:rFonts w:ascii="Times New Roman" w:hAnsi="Times New Roman"/>
          <w:color w:val="FF0000"/>
          <w:sz w:val="24"/>
        </w:rPr>
        <w:t xml:space="preserve"> Посвящённый</w:t>
      </w:r>
      <w:r w:rsidRPr="00D402D9">
        <w:rPr>
          <w:rFonts w:ascii="Times New Roman" w:hAnsi="Times New Roman"/>
          <w:color w:val="FF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Мыслеобраз: </w:t>
      </w:r>
      <w:r w:rsidRPr="00D402D9">
        <w:rPr>
          <w:rFonts w:ascii="Times New Roman" w:hAnsi="Times New Roman"/>
          <w:color w:val="000000"/>
          <w:sz w:val="24"/>
        </w:rPr>
        <w:t>Красота Образа Жизни Словом Отца ИВО</w:t>
      </w:r>
      <w:r w:rsidRPr="00D402D9">
        <w:rPr>
          <w:rFonts w:ascii="Times New Roman" w:hAnsi="Times New Roman"/>
          <w:color w:val="00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Цель: </w:t>
      </w:r>
      <w:r w:rsidRPr="00D402D9">
        <w:rPr>
          <w:rFonts w:ascii="Times New Roman" w:hAnsi="Times New Roman"/>
          <w:color w:val="000000"/>
          <w:sz w:val="24"/>
        </w:rPr>
        <w:t>Наработка качеств Человека Полномочий Совершенств Прасинтезной Компетенции ракурсом ИВАС Ар Белла</w:t>
      </w:r>
      <w:r w:rsidRPr="00D402D9">
        <w:rPr>
          <w:rFonts w:ascii="Times New Roman" w:hAnsi="Times New Roman"/>
          <w:color w:val="00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Задача: </w:t>
      </w:r>
      <w:r w:rsidRPr="00D402D9">
        <w:rPr>
          <w:rFonts w:ascii="Times New Roman" w:hAnsi="Times New Roman"/>
          <w:color w:val="000000"/>
          <w:sz w:val="24"/>
        </w:rPr>
        <w:t xml:space="preserve">Обучение Метагалактической Информации Науки Исторического Синтеза  </w:t>
      </w:r>
      <w:r w:rsidRPr="00D402D9">
        <w:rPr>
          <w:rFonts w:ascii="Times New Roman" w:hAnsi="Times New Roman"/>
          <w:color w:val="00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Устремление: </w:t>
      </w:r>
      <w:r w:rsidRPr="00D402D9">
        <w:rPr>
          <w:rFonts w:ascii="Times New Roman" w:hAnsi="Times New Roman"/>
          <w:color w:val="000000"/>
          <w:sz w:val="24"/>
        </w:rPr>
        <w:t>Наработка компетентности Служения Вторым Курсом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Аватар </w:t>
      </w:r>
      <w:r w:rsidRPr="00171808">
        <w:rPr>
          <w:rFonts w:ascii="Times New Roman" w:hAnsi="Times New Roman"/>
          <w:b/>
          <w:color w:val="2800FF"/>
          <w:sz w:val="24"/>
        </w:rPr>
        <w:t>Плана Творения</w:t>
      </w:r>
      <w:r>
        <w:rPr>
          <w:rFonts w:ascii="Times New Roman" w:hAnsi="Times New Roman"/>
          <w:b/>
          <w:color w:val="2800FF"/>
          <w:sz w:val="24"/>
        </w:rPr>
        <w:t xml:space="preserve"> ИВО 16307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</w:t>
      </w:r>
      <w:r w:rsidRPr="00171808">
        <w:rPr>
          <w:rFonts w:ascii="Times New Roman" w:hAnsi="Times New Roman"/>
          <w:b/>
          <w:color w:val="2800FF"/>
          <w:sz w:val="24"/>
        </w:rPr>
        <w:t>Александра Тамилы</w:t>
      </w:r>
      <w:r>
        <w:rPr>
          <w:rFonts w:ascii="Times New Roman" w:hAnsi="Times New Roman"/>
          <w:color w:val="2800FF"/>
          <w:sz w:val="24"/>
        </w:rPr>
        <w:t xml:space="preserve"> Поручение: </w:t>
      </w:r>
      <w:r>
        <w:rPr>
          <w:rFonts w:ascii="Times New Roman" w:hAnsi="Times New Roman"/>
          <w:color w:val="FF0000"/>
          <w:sz w:val="24"/>
        </w:rPr>
        <w:t xml:space="preserve"> Работа с посвящёнными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Асекритова Валентина Николаевна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Изначально Вышестоящего Отца Человеком Генезиса синтезфизически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Силами Смыслов Изначально Вышестоящего Синтеза Человечности развития в Совершенствах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Технологической Креативностью Изначально Вышестоящего Отца разработать огонь и синтез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Синтезом Генезиса Творить в материях Человечностью Изначально Вышестоящим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Аватар </w:t>
      </w:r>
      <w:r w:rsidRPr="00856DB4">
        <w:rPr>
          <w:rFonts w:ascii="Times New Roman" w:hAnsi="Times New Roman"/>
          <w:b/>
          <w:color w:val="2800FF"/>
          <w:sz w:val="24"/>
        </w:rPr>
        <w:t>ИВДИВО-развития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16306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Яромира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энергопотенциала МФЧС, привлечение граждан на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Ходусева Валентина Кузьмовна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Ивдивная Жизнь Человека Реальности подразделения Смоленск Творящим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 научности Общественного Синтеза Зерцатической Метагалактики Совершенств ИВО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Естественность стиля жизни цельностью выражения ИВАС Яромир Ника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Практическая деятельность Человека Вершения ИВО на территории ИВДИВО Смоленск гражданам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Аватар </w:t>
      </w:r>
      <w:r w:rsidRPr="008024BF">
        <w:rPr>
          <w:rFonts w:ascii="Times New Roman" w:hAnsi="Times New Roman"/>
          <w:b/>
          <w:color w:val="2800FF"/>
          <w:sz w:val="24"/>
        </w:rPr>
        <w:t>Должностной Компетенции ИВДИВО</w:t>
      </w:r>
      <w:r>
        <w:rPr>
          <w:rFonts w:ascii="Times New Roman" w:hAnsi="Times New Roman"/>
          <w:b/>
          <w:color w:val="2800FF"/>
          <w:sz w:val="24"/>
        </w:rPr>
        <w:t xml:space="preserve"> ИВО 16305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Сераписа Велетте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руководитель  физкультурной деятельности для Служащих и Посвящённых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Ермаков Алексей Николаевич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Новые возможности Жизни Человека ИВО Синтезом Могущества Движения совершенства Мудрости ИВ Синтеза Могущества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Творческая реализация потенциальных возможностей осознанным применением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Пробуждённость Человека Практики ИВО Новым Планом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Сила Жизни качеством служения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Аватар Ивдивости ИВО 16304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Эдуарда Эмилии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ответственная за порядок в офисе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Фролкова Людмила Александровна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Творение Науки Ивдивости ИВО Огнём и Синтезом ИВО Ипостасным явлением ИВАС Эдуарда Эмилии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Иерархичность служения Огнетворённостью Условий Синтезом Зерцатической Метагалактики Совершенства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Плана Творения ИВО Синтезом Ивдивости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Баланс внутреннего и внешнего Огнём 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175. Аватар Иерархизации ИВО 16303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Фадея Елены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8746B1">
        <w:rPr>
          <w:rFonts w:ascii="Times New Roman" w:hAnsi="Times New Roman"/>
          <w:color w:val="FF0000"/>
          <w:sz w:val="24"/>
        </w:rPr>
        <w:t>ответственный за порядок в офисе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Сутырихина Нина Константиновна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Концентрацией ИВ Синтеза Воли ИВО активировать процессы Духотворённости Я Есмь ИВДИВО </w:t>
      </w:r>
      <w:r w:rsidRPr="00376D91">
        <w:rPr>
          <w:rFonts w:ascii="Times New Roman" w:hAnsi="Times New Roman"/>
          <w:color w:val="000000"/>
          <w:sz w:val="24"/>
        </w:rPr>
        <w:t>261983 ИЦ</w:t>
      </w:r>
      <w:r>
        <w:rPr>
          <w:rFonts w:ascii="Times New Roman" w:hAnsi="Times New Roman"/>
          <w:color w:val="000000"/>
          <w:sz w:val="24"/>
        </w:rPr>
        <w:t xml:space="preserve">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Иерархическое выражение Воли ИВО глубокой проникновенностью Служения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Накопить Огонь и Синтез ИВАС Фадея Елены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дееспособности 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174. Аватар Полномочий Совершенств ИВО 16302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 ответственный за информационную театральная деятельность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Бахмарова  Светлана Павловна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Красота Творческой реализации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Совершенства Служения в Огне и Синтезе Зерцатической Метагалактики Совершенства </w:t>
      </w:r>
      <w:r w:rsidRPr="00376D91">
        <w:rPr>
          <w:rFonts w:ascii="Times New Roman" w:hAnsi="Times New Roman"/>
          <w:color w:val="000000"/>
          <w:sz w:val="24"/>
        </w:rPr>
        <w:t>261983 ИЦ</w:t>
      </w:r>
      <w:r>
        <w:rPr>
          <w:rFonts w:ascii="Times New Roman" w:hAnsi="Times New Roman"/>
          <w:color w:val="000000"/>
          <w:sz w:val="24"/>
        </w:rPr>
        <w:t xml:space="preserve">, ИВАС Ар Белла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дееспособности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Улучшение качества Жизни Человека Планета Земля ИВ Отцом                                     </w:t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173. Аватар </w:t>
      </w:r>
      <w:r w:rsidRPr="00B910CA">
        <w:rPr>
          <w:rFonts w:ascii="Times New Roman" w:hAnsi="Times New Roman"/>
          <w:b/>
          <w:color w:val="2800FF"/>
          <w:sz w:val="24"/>
        </w:rPr>
        <w:t xml:space="preserve"> Синте</w:t>
      </w:r>
      <w:r>
        <w:rPr>
          <w:rFonts w:ascii="Times New Roman" w:hAnsi="Times New Roman"/>
          <w:b/>
          <w:color w:val="2800FF"/>
          <w:sz w:val="24"/>
        </w:rPr>
        <w:t xml:space="preserve">зностей ИВО 16301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Святослава Олеси</w:t>
      </w:r>
      <w:r w:rsidRPr="00B33D73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Тарасенкова Валентина Евгеньевна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Ивдивного Синтеза Человеком ИВО Сверхпассионарностью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Устойчивость Служения ИВД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Наработать Владыческое Мастерство Служения ИВАС Валентин Ирина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Плотность Огня и Синтеза окружающей жизни Волей ИВО гражданам территории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>172. Аватар</w:t>
      </w:r>
      <w:r w:rsidRPr="00B910CA">
        <w:rPr>
          <w:rFonts w:ascii="Times New Roman" w:hAnsi="Times New Roman"/>
          <w:b/>
          <w:color w:val="2800FF"/>
          <w:sz w:val="24"/>
        </w:rPr>
        <w:t xml:space="preserve"> Творящего Синтеза ИВО 16300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Эоана Антуанэтты</w:t>
      </w:r>
    </w:p>
    <w:p w:rsidR="00B66F87" w:rsidRDefault="00B66F87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Протасова Людмила Валентиновна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Красота и вдохновлённость творческой реализацией Цельностью Философии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Повышение компетентности Служения Духотворённостью Я Есмь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E53FFE">
        <w:rPr>
          <w:rFonts w:ascii="Times New Roman" w:hAnsi="Times New Roman"/>
          <w:color w:val="000000"/>
          <w:sz w:val="24"/>
        </w:rPr>
        <w:t>Наработка Мудрости Жизни Синтезом Планеты Земля Метагалактической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Практическое применение знаний Синтеза ИВО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171. Аватар Статусов ИВО 16299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Сергея Юлианы</w:t>
      </w:r>
    </w:p>
    <w:p w:rsidR="00B66F87" w:rsidRDefault="00B66F87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</w:p>
    <w:p w:rsidR="00B66F87" w:rsidRDefault="00B66F87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Василюк Юлия Александровна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Развитием ИВ Синтеза Воли ИВО активировать процессы Духотворенности Я Есмь ИВДИВО </w:t>
      </w:r>
      <w:r w:rsidRPr="00376D91">
        <w:rPr>
          <w:rFonts w:ascii="Times New Roman" w:hAnsi="Times New Roman"/>
          <w:color w:val="000000"/>
          <w:sz w:val="24"/>
        </w:rPr>
        <w:t>261983 ИЦ</w:t>
      </w:r>
      <w:r>
        <w:rPr>
          <w:rFonts w:ascii="Times New Roman" w:hAnsi="Times New Roman"/>
          <w:color w:val="000000"/>
          <w:sz w:val="24"/>
        </w:rPr>
        <w:t xml:space="preserve">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огня и синтеза ИВАС </w:t>
      </w:r>
      <w:r w:rsidRPr="00433563">
        <w:rPr>
          <w:rFonts w:ascii="Times New Roman" w:hAnsi="Times New Roman"/>
          <w:sz w:val="24"/>
        </w:rPr>
        <w:t>Сергея Юлианы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дееспособности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Светское общение с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170. Аватар </w:t>
      </w:r>
      <w:r w:rsidRPr="00B910CA">
        <w:rPr>
          <w:rFonts w:ascii="Times New Roman" w:hAnsi="Times New Roman"/>
          <w:b/>
          <w:color w:val="2800FF"/>
          <w:sz w:val="24"/>
        </w:rPr>
        <w:t>По</w:t>
      </w:r>
      <w:r>
        <w:rPr>
          <w:rFonts w:ascii="Times New Roman" w:hAnsi="Times New Roman"/>
          <w:b/>
          <w:color w:val="2800FF"/>
          <w:sz w:val="24"/>
        </w:rPr>
        <w:t xml:space="preserve">священий ИВО 16298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Сулеймана Синтии</w:t>
      </w:r>
      <w:r w:rsidRPr="00B33D73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Зверев Сергей Вячеславович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 w:rsidRPr="00376D91">
        <w:rPr>
          <w:rFonts w:ascii="Times New Roman" w:hAnsi="Times New Roman"/>
          <w:color w:val="000000"/>
          <w:sz w:val="24"/>
        </w:rPr>
        <w:br/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Концентрация ИВО активировать процессы огнетворённости ИВДИВО </w:t>
      </w:r>
      <w:r w:rsidRPr="00376D91">
        <w:rPr>
          <w:rFonts w:ascii="Times New Roman" w:hAnsi="Times New Roman"/>
          <w:color w:val="000000"/>
          <w:sz w:val="24"/>
        </w:rPr>
        <w:t>261983 ИЦ</w:t>
      </w:r>
      <w:r>
        <w:rPr>
          <w:rFonts w:ascii="Times New Roman" w:hAnsi="Times New Roman"/>
          <w:color w:val="000000"/>
          <w:sz w:val="24"/>
        </w:rPr>
        <w:t xml:space="preserve">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компетентности явления ИВАС Кут Хуми Фаинь  Зерцатической Метагалактики Совершенств ИВДИВО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потенциала возможностей практической применимостью знаний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Цельность ИВДИВО каждого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169. Аватар Частей ИВО 16297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Себастьяна Виктории</w:t>
      </w:r>
      <w:r w:rsidRPr="00B33D73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Мельникова Валентина Петровна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B66F87" w:rsidRDefault="00B66F87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Перспективы Ивдивной Цивилизованности явления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Ивдивность ИВО в Служении в ИВДИВО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Накопить Огонь и Синтез ИВАС </w:t>
      </w:r>
      <w:r w:rsidRPr="00433563">
        <w:rPr>
          <w:rFonts w:ascii="Times New Roman" w:hAnsi="Times New Roman"/>
          <w:sz w:val="24"/>
        </w:rPr>
        <w:t>Себастьяна Виктории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Практическое применение Синтеза явлением ИВАС Ар Беллы</w:t>
      </w:r>
    </w:p>
    <w:sectPr w:rsidR="00B66F87" w:rsidSect="00D36C2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C2D"/>
    <w:rsid w:val="000264D5"/>
    <w:rsid w:val="00031C54"/>
    <w:rsid w:val="00031FB1"/>
    <w:rsid w:val="000736DD"/>
    <w:rsid w:val="00073E67"/>
    <w:rsid w:val="00086651"/>
    <w:rsid w:val="000D2A4C"/>
    <w:rsid w:val="000D7C8C"/>
    <w:rsid w:val="000F45D8"/>
    <w:rsid w:val="00110572"/>
    <w:rsid w:val="00133867"/>
    <w:rsid w:val="00171808"/>
    <w:rsid w:val="00175040"/>
    <w:rsid w:val="00193551"/>
    <w:rsid w:val="001A1FE3"/>
    <w:rsid w:val="001B2E08"/>
    <w:rsid w:val="001B69F4"/>
    <w:rsid w:val="001C218B"/>
    <w:rsid w:val="001C4920"/>
    <w:rsid w:val="001E07CB"/>
    <w:rsid w:val="00205F21"/>
    <w:rsid w:val="0022717D"/>
    <w:rsid w:val="00231C42"/>
    <w:rsid w:val="002379F9"/>
    <w:rsid w:val="0025513E"/>
    <w:rsid w:val="00256F36"/>
    <w:rsid w:val="00261415"/>
    <w:rsid w:val="00270724"/>
    <w:rsid w:val="002812AA"/>
    <w:rsid w:val="00293A28"/>
    <w:rsid w:val="002D3D6E"/>
    <w:rsid w:val="002E16C2"/>
    <w:rsid w:val="002F310E"/>
    <w:rsid w:val="002F77E8"/>
    <w:rsid w:val="00305654"/>
    <w:rsid w:val="0031633C"/>
    <w:rsid w:val="0031734A"/>
    <w:rsid w:val="00325912"/>
    <w:rsid w:val="00332ACC"/>
    <w:rsid w:val="003712E8"/>
    <w:rsid w:val="00376D91"/>
    <w:rsid w:val="00377AD0"/>
    <w:rsid w:val="003A283D"/>
    <w:rsid w:val="003A3FBD"/>
    <w:rsid w:val="003E14B0"/>
    <w:rsid w:val="003E7EA2"/>
    <w:rsid w:val="004230FA"/>
    <w:rsid w:val="00433563"/>
    <w:rsid w:val="00436821"/>
    <w:rsid w:val="0045333C"/>
    <w:rsid w:val="0045616A"/>
    <w:rsid w:val="00463B3A"/>
    <w:rsid w:val="0046614C"/>
    <w:rsid w:val="004A4643"/>
    <w:rsid w:val="004C2E8E"/>
    <w:rsid w:val="004D0B24"/>
    <w:rsid w:val="004E20F9"/>
    <w:rsid w:val="004E733D"/>
    <w:rsid w:val="004F00CE"/>
    <w:rsid w:val="004F6128"/>
    <w:rsid w:val="005009A7"/>
    <w:rsid w:val="005068D4"/>
    <w:rsid w:val="00506F67"/>
    <w:rsid w:val="0050779C"/>
    <w:rsid w:val="00526A2D"/>
    <w:rsid w:val="005560C6"/>
    <w:rsid w:val="00573905"/>
    <w:rsid w:val="00584275"/>
    <w:rsid w:val="005A7252"/>
    <w:rsid w:val="005B2F3C"/>
    <w:rsid w:val="0060430F"/>
    <w:rsid w:val="00615C95"/>
    <w:rsid w:val="0062182D"/>
    <w:rsid w:val="00683BFF"/>
    <w:rsid w:val="006A06D7"/>
    <w:rsid w:val="006B398C"/>
    <w:rsid w:val="006D60A7"/>
    <w:rsid w:val="006E0A3A"/>
    <w:rsid w:val="006E1490"/>
    <w:rsid w:val="006F3B5F"/>
    <w:rsid w:val="00711A10"/>
    <w:rsid w:val="00722512"/>
    <w:rsid w:val="007450EC"/>
    <w:rsid w:val="00783D4D"/>
    <w:rsid w:val="007A64D3"/>
    <w:rsid w:val="007B08FE"/>
    <w:rsid w:val="007C435E"/>
    <w:rsid w:val="007E3221"/>
    <w:rsid w:val="008024BF"/>
    <w:rsid w:val="0082656F"/>
    <w:rsid w:val="00856DB4"/>
    <w:rsid w:val="0086733A"/>
    <w:rsid w:val="00870DBA"/>
    <w:rsid w:val="008746B1"/>
    <w:rsid w:val="00875A73"/>
    <w:rsid w:val="008B715E"/>
    <w:rsid w:val="008C487E"/>
    <w:rsid w:val="008D3740"/>
    <w:rsid w:val="008D3A41"/>
    <w:rsid w:val="00901C8E"/>
    <w:rsid w:val="00904123"/>
    <w:rsid w:val="009144CB"/>
    <w:rsid w:val="00915E0B"/>
    <w:rsid w:val="009224A1"/>
    <w:rsid w:val="00967175"/>
    <w:rsid w:val="00971FE4"/>
    <w:rsid w:val="009A5BD7"/>
    <w:rsid w:val="009B4F0C"/>
    <w:rsid w:val="009B6015"/>
    <w:rsid w:val="009C174F"/>
    <w:rsid w:val="009E400B"/>
    <w:rsid w:val="00A06CC6"/>
    <w:rsid w:val="00A2199F"/>
    <w:rsid w:val="00A42E30"/>
    <w:rsid w:val="00A86EC1"/>
    <w:rsid w:val="00AB3B59"/>
    <w:rsid w:val="00AC40A1"/>
    <w:rsid w:val="00AC591E"/>
    <w:rsid w:val="00AE35B5"/>
    <w:rsid w:val="00AF08E9"/>
    <w:rsid w:val="00B22F9B"/>
    <w:rsid w:val="00B33D73"/>
    <w:rsid w:val="00B37624"/>
    <w:rsid w:val="00B45390"/>
    <w:rsid w:val="00B66F87"/>
    <w:rsid w:val="00B751B5"/>
    <w:rsid w:val="00B755E2"/>
    <w:rsid w:val="00B910CA"/>
    <w:rsid w:val="00B93514"/>
    <w:rsid w:val="00BA4655"/>
    <w:rsid w:val="00BC66C7"/>
    <w:rsid w:val="00C10CA5"/>
    <w:rsid w:val="00C23376"/>
    <w:rsid w:val="00C344E2"/>
    <w:rsid w:val="00C412D3"/>
    <w:rsid w:val="00C52B52"/>
    <w:rsid w:val="00C5502A"/>
    <w:rsid w:val="00C631C3"/>
    <w:rsid w:val="00CC1BAE"/>
    <w:rsid w:val="00CE6C45"/>
    <w:rsid w:val="00CE75CF"/>
    <w:rsid w:val="00CF1D58"/>
    <w:rsid w:val="00D028A2"/>
    <w:rsid w:val="00D12D93"/>
    <w:rsid w:val="00D14837"/>
    <w:rsid w:val="00D17DF2"/>
    <w:rsid w:val="00D36C2D"/>
    <w:rsid w:val="00D402D9"/>
    <w:rsid w:val="00D9150B"/>
    <w:rsid w:val="00D9612A"/>
    <w:rsid w:val="00DB72AF"/>
    <w:rsid w:val="00DC5062"/>
    <w:rsid w:val="00DE2F30"/>
    <w:rsid w:val="00DF1932"/>
    <w:rsid w:val="00DF5640"/>
    <w:rsid w:val="00E05E36"/>
    <w:rsid w:val="00E22124"/>
    <w:rsid w:val="00E242DD"/>
    <w:rsid w:val="00E3081E"/>
    <w:rsid w:val="00E53FFE"/>
    <w:rsid w:val="00E60492"/>
    <w:rsid w:val="00E62643"/>
    <w:rsid w:val="00E83CFA"/>
    <w:rsid w:val="00E86356"/>
    <w:rsid w:val="00EB31D3"/>
    <w:rsid w:val="00ED161C"/>
    <w:rsid w:val="00EE480A"/>
    <w:rsid w:val="00F216A7"/>
    <w:rsid w:val="00F234E7"/>
    <w:rsid w:val="00F31229"/>
    <w:rsid w:val="00F61826"/>
    <w:rsid w:val="00F67578"/>
    <w:rsid w:val="00F70E66"/>
    <w:rsid w:val="00F9055E"/>
    <w:rsid w:val="00F939DE"/>
    <w:rsid w:val="00FA495C"/>
    <w:rsid w:val="00FB1DA6"/>
    <w:rsid w:val="00FB31E6"/>
    <w:rsid w:val="00FD0B5A"/>
    <w:rsid w:val="00FE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3053</TotalTime>
  <Pages>6</Pages>
  <Words>2154</Words>
  <Characters>12278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Ленок</cp:lastModifiedBy>
  <cp:revision>139</cp:revision>
  <dcterms:created xsi:type="dcterms:W3CDTF">2019-05-17T08:00:00Z</dcterms:created>
  <dcterms:modified xsi:type="dcterms:W3CDTF">2019-09-09T22:49:00Z</dcterms:modified>
</cp:coreProperties>
</file>